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37AB" w14:textId="77777777" w:rsidR="00945518" w:rsidRPr="00F00060" w:rsidRDefault="00945518" w:rsidP="00FE1235">
      <w:pPr>
        <w:sectPr w:rsidR="00945518" w:rsidRPr="00F00060" w:rsidSect="001A2643">
          <w:headerReference w:type="default" r:id="rId11"/>
          <w:footerReference w:type="default" r:id="rId12"/>
          <w:headerReference w:type="first" r:id="rId13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152B0563" w14:textId="55B9DD42" w:rsidR="002955DF" w:rsidRPr="00F00060" w:rsidRDefault="002955DF" w:rsidP="004C7D44">
      <w:pPr>
        <w:pStyle w:val="Undertittel"/>
        <w:rPr>
          <w:rFonts w:asciiTheme="majorHAnsi" w:eastAsiaTheme="majorEastAsia" w:hAnsiTheme="majorHAnsi" w:cstheme="majorBidi"/>
          <w:sz w:val="56"/>
          <w:szCs w:val="26"/>
        </w:rPr>
      </w:pPr>
      <w:r w:rsidRPr="00F00060">
        <w:rPr>
          <w:rFonts w:asciiTheme="majorHAnsi" w:eastAsiaTheme="majorEastAsia" w:hAnsiTheme="majorHAnsi" w:cstheme="majorBidi"/>
          <w:sz w:val="56"/>
          <w:szCs w:val="26"/>
        </w:rPr>
        <w:t>Skjema 4.1.3: Søknad om overføring av soknetilknyting</w:t>
      </w:r>
    </w:p>
    <w:p w14:paraId="1F93FB87" w14:textId="77777777" w:rsidR="0072383D" w:rsidRPr="00F00060" w:rsidRDefault="00E91070" w:rsidP="008B248F">
      <w:pPr>
        <w:pStyle w:val="Overskrift2"/>
      </w:pPr>
      <w:r w:rsidRPr="00F00060">
        <w:t>Søknaden skal sendast til biskopen innan:</w:t>
      </w:r>
    </w:p>
    <w:p w14:paraId="279AC2C1" w14:textId="359E78E1" w:rsidR="004709A0" w:rsidRPr="00F00060" w:rsidRDefault="00E91070" w:rsidP="00D10C15">
      <w:pPr>
        <w:pStyle w:val="Listeavsnitt"/>
        <w:numPr>
          <w:ilvl w:val="0"/>
          <w:numId w:val="1"/>
        </w:numPr>
      </w:pPr>
      <w:r w:rsidRPr="00F00060">
        <w:t>For medlemmer som ønsker å stille til val, bør søknaden vere biskopen i hende i god tid</w:t>
      </w:r>
      <w:r w:rsidR="00354E70">
        <w:t>,</w:t>
      </w:r>
      <w:r w:rsidRPr="00F00060">
        <w:t xml:space="preserve"> så den kan bli </w:t>
      </w:r>
      <w:r w:rsidR="0072383D" w:rsidRPr="00F00060">
        <w:t>handsama</w:t>
      </w:r>
      <w:r w:rsidRPr="00F00060">
        <w:t xml:space="preserve"> av biskopen innan fristen for innlevering av listeforslag, 3</w:t>
      </w:r>
      <w:r w:rsidR="0072383D" w:rsidRPr="00F00060">
        <w:t>1</w:t>
      </w:r>
      <w:r w:rsidRPr="00F00060">
        <w:t xml:space="preserve">. </w:t>
      </w:r>
      <w:r w:rsidR="0072383D" w:rsidRPr="00F00060">
        <w:t xml:space="preserve">mars </w:t>
      </w:r>
      <w:r w:rsidRPr="00F00060">
        <w:t>20</w:t>
      </w:r>
      <w:r w:rsidR="0072383D" w:rsidRPr="00F00060">
        <w:t>23</w:t>
      </w:r>
      <w:r w:rsidRPr="00F00060">
        <w:t>.</w:t>
      </w:r>
    </w:p>
    <w:tbl>
      <w:tblPr>
        <w:tblW w:w="4848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81"/>
        <w:gridCol w:w="467"/>
        <w:gridCol w:w="6688"/>
      </w:tblGrid>
      <w:tr w:rsidR="00C518B6" w:rsidRPr="00F00060" w14:paraId="00347862" w14:textId="77777777" w:rsidTr="009933B7">
        <w:trPr>
          <w:trHeight w:val="34"/>
        </w:trPr>
        <w:tc>
          <w:tcPr>
            <w:tcW w:w="5000" w:type="pct"/>
            <w:gridSpan w:val="3"/>
            <w:shd w:val="clear" w:color="auto" w:fill="auto"/>
          </w:tcPr>
          <w:p w14:paraId="27B5B02D" w14:textId="77777777" w:rsidR="00C518B6" w:rsidRPr="00F00060" w:rsidRDefault="00C518B6" w:rsidP="009933B7">
            <w:pPr>
              <w:pStyle w:val="Overskrift3"/>
              <w:rPr>
                <w:rStyle w:val="Utheving"/>
              </w:rPr>
            </w:pPr>
            <w:r w:rsidRPr="00F00060">
              <w:t>Om den som søker</w:t>
            </w:r>
          </w:p>
        </w:tc>
      </w:tr>
      <w:tr w:rsidR="00C518B6" w:rsidRPr="00F00060" w14:paraId="29435824" w14:textId="77777777" w:rsidTr="009933B7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77FAE665" w14:textId="5BBAD66B" w:rsidR="00C518B6" w:rsidRPr="00F00060" w:rsidRDefault="00C518B6" w:rsidP="009933B7">
            <w:pPr>
              <w:spacing w:after="0"/>
            </w:pPr>
            <w:r w:rsidRPr="00F00060">
              <w:rPr>
                <w:rStyle w:val="Sterk"/>
              </w:rPr>
              <w:t xml:space="preserve">Fullt </w:t>
            </w:r>
            <w:r w:rsidR="00672C90" w:rsidRPr="00F00060">
              <w:rPr>
                <w:rStyle w:val="Sterk"/>
              </w:rPr>
              <w:t>namn</w:t>
            </w:r>
            <w:r w:rsidRPr="00F00060">
              <w:rPr>
                <w:rStyle w:val="Sterk"/>
              </w:rPr>
              <w:t>:</w:t>
            </w:r>
          </w:p>
        </w:tc>
        <w:tc>
          <w:tcPr>
            <w:tcW w:w="3582" w:type="pct"/>
          </w:tcPr>
          <w:p w14:paraId="6F65A3A1" w14:textId="77777777" w:rsidR="00C518B6" w:rsidRPr="00F00060" w:rsidRDefault="00C518B6" w:rsidP="009933B7">
            <w:pPr>
              <w:spacing w:after="0"/>
            </w:pPr>
          </w:p>
        </w:tc>
      </w:tr>
      <w:tr w:rsidR="00C518B6" w:rsidRPr="00F00060" w14:paraId="55F3852A" w14:textId="77777777" w:rsidTr="009933B7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17993246" w14:textId="77777777" w:rsidR="00C518B6" w:rsidRPr="00F00060" w:rsidRDefault="00C518B6" w:rsidP="009933B7">
            <w:pPr>
              <w:spacing w:after="0"/>
            </w:pPr>
            <w:r w:rsidRPr="00F00060">
              <w:rPr>
                <w:rStyle w:val="Sterk"/>
              </w:rPr>
              <w:t xml:space="preserve">Fødselsdato: </w:t>
            </w:r>
          </w:p>
        </w:tc>
        <w:tc>
          <w:tcPr>
            <w:tcW w:w="3582" w:type="pct"/>
          </w:tcPr>
          <w:p w14:paraId="6B2A6F0F" w14:textId="77777777" w:rsidR="00C518B6" w:rsidRPr="00F00060" w:rsidRDefault="00C518B6" w:rsidP="009933B7">
            <w:pPr>
              <w:spacing w:after="0"/>
            </w:pPr>
          </w:p>
        </w:tc>
      </w:tr>
      <w:tr w:rsidR="00C518B6" w:rsidRPr="00F00060" w14:paraId="1EC49668" w14:textId="77777777" w:rsidTr="009933B7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7A4879B1" w14:textId="2C22AC52" w:rsidR="00C518B6" w:rsidRPr="00F00060" w:rsidRDefault="00C518B6" w:rsidP="009933B7">
            <w:pPr>
              <w:spacing w:after="0"/>
            </w:pPr>
            <w:r w:rsidRPr="00F00060">
              <w:rPr>
                <w:rStyle w:val="Sterk"/>
              </w:rPr>
              <w:t>B</w:t>
            </w:r>
            <w:r w:rsidR="00CC3D57" w:rsidRPr="00F00060">
              <w:rPr>
                <w:rStyle w:val="Sterk"/>
              </w:rPr>
              <w:t>ustad</w:t>
            </w:r>
            <w:r w:rsidRPr="00F00060">
              <w:rPr>
                <w:rStyle w:val="Sterk"/>
              </w:rPr>
              <w:t>sokn:</w:t>
            </w:r>
          </w:p>
        </w:tc>
        <w:tc>
          <w:tcPr>
            <w:tcW w:w="3582" w:type="pct"/>
          </w:tcPr>
          <w:p w14:paraId="4971688C" w14:textId="77777777" w:rsidR="00C518B6" w:rsidRPr="00F00060" w:rsidRDefault="00C518B6" w:rsidP="009933B7">
            <w:pPr>
              <w:spacing w:after="0"/>
            </w:pPr>
          </w:p>
        </w:tc>
      </w:tr>
      <w:tr w:rsidR="00C518B6" w:rsidRPr="00F00060" w14:paraId="00EED225" w14:textId="77777777" w:rsidTr="009933B7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76CADB8F" w14:textId="17CF04EB" w:rsidR="00C518B6" w:rsidRPr="00F00060" w:rsidRDefault="00C518B6" w:rsidP="009933B7">
            <w:pPr>
              <w:spacing w:after="0"/>
            </w:pPr>
            <w:r w:rsidRPr="00F00060">
              <w:rPr>
                <w:rStyle w:val="Sterk"/>
              </w:rPr>
              <w:t>B</w:t>
            </w:r>
            <w:r w:rsidR="00CC3D57" w:rsidRPr="00F00060">
              <w:rPr>
                <w:rStyle w:val="Sterk"/>
              </w:rPr>
              <w:t>ustad</w:t>
            </w:r>
            <w:r w:rsidRPr="00F00060">
              <w:rPr>
                <w:rStyle w:val="Sterk"/>
              </w:rPr>
              <w:t>adresse:</w:t>
            </w:r>
          </w:p>
        </w:tc>
        <w:tc>
          <w:tcPr>
            <w:tcW w:w="3582" w:type="pct"/>
          </w:tcPr>
          <w:p w14:paraId="5F55FD99" w14:textId="77777777" w:rsidR="00C518B6" w:rsidRPr="00F00060" w:rsidRDefault="00C518B6" w:rsidP="009933B7">
            <w:pPr>
              <w:spacing w:after="0"/>
            </w:pPr>
          </w:p>
        </w:tc>
      </w:tr>
      <w:tr w:rsidR="00E53122" w:rsidRPr="00F00060" w14:paraId="6F4B1F63" w14:textId="77777777" w:rsidTr="009933B7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18CBF6C9" w14:textId="6A1866A6" w:rsidR="00E53122" w:rsidRPr="00F00060" w:rsidRDefault="00E53122" w:rsidP="009933B7">
            <w:pPr>
              <w:spacing w:after="0"/>
              <w:rPr>
                <w:rStyle w:val="Sterk"/>
              </w:rPr>
            </w:pPr>
            <w:r>
              <w:rPr>
                <w:rStyle w:val="Sterk"/>
              </w:rPr>
              <w:t>E-post:</w:t>
            </w:r>
          </w:p>
        </w:tc>
        <w:tc>
          <w:tcPr>
            <w:tcW w:w="3582" w:type="pct"/>
          </w:tcPr>
          <w:p w14:paraId="63C74912" w14:textId="77777777" w:rsidR="00E53122" w:rsidRPr="00F00060" w:rsidRDefault="00E53122" w:rsidP="009933B7">
            <w:pPr>
              <w:spacing w:after="0"/>
            </w:pPr>
          </w:p>
        </w:tc>
      </w:tr>
      <w:tr w:rsidR="00C518B6" w:rsidRPr="00F00060" w14:paraId="19D4146C" w14:textId="77777777" w:rsidTr="009933B7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650076B5" w14:textId="198A625C" w:rsidR="00C518B6" w:rsidRPr="00F00060" w:rsidRDefault="00C518B6" w:rsidP="009933B7">
            <w:pPr>
              <w:spacing w:after="0"/>
              <w:rPr>
                <w:rStyle w:val="Sterk"/>
              </w:rPr>
            </w:pPr>
            <w:r w:rsidRPr="00F00060">
              <w:rPr>
                <w:rStyle w:val="Sterk"/>
              </w:rPr>
              <w:t>Ønsker tilknyting overført til:</w:t>
            </w:r>
          </w:p>
        </w:tc>
        <w:tc>
          <w:tcPr>
            <w:tcW w:w="3582" w:type="pct"/>
          </w:tcPr>
          <w:p w14:paraId="5DD6F078" w14:textId="77777777" w:rsidR="00C518B6" w:rsidRPr="00F00060" w:rsidRDefault="00C518B6" w:rsidP="009933B7">
            <w:pPr>
              <w:spacing w:after="0"/>
            </w:pPr>
          </w:p>
        </w:tc>
      </w:tr>
      <w:tr w:rsidR="00C518B6" w:rsidRPr="00F00060" w14:paraId="3DABB766" w14:textId="77777777" w:rsidTr="009933B7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78202B21" w14:textId="77777777" w:rsidR="00C518B6" w:rsidRPr="00F00060" w:rsidRDefault="00C518B6" w:rsidP="009933B7">
            <w:pPr>
              <w:spacing w:after="0"/>
              <w:rPr>
                <w:rStyle w:val="Sterk"/>
              </w:rPr>
            </w:pPr>
            <w:r w:rsidRPr="00F00060">
              <w:rPr>
                <w:rStyle w:val="Sterk"/>
              </w:rPr>
              <w:t>Eventuell sluttdato:</w:t>
            </w:r>
          </w:p>
        </w:tc>
        <w:tc>
          <w:tcPr>
            <w:tcW w:w="3582" w:type="pct"/>
          </w:tcPr>
          <w:p w14:paraId="05237E2A" w14:textId="77777777" w:rsidR="00C518B6" w:rsidRPr="00F00060" w:rsidRDefault="00C518B6" w:rsidP="009933B7">
            <w:pPr>
              <w:spacing w:after="0"/>
            </w:pPr>
          </w:p>
        </w:tc>
      </w:tr>
      <w:tr w:rsidR="00C518B6" w:rsidRPr="00F00060" w14:paraId="593F2FF2" w14:textId="77777777" w:rsidTr="009933B7">
        <w:trPr>
          <w:trHeight w:val="34"/>
        </w:trPr>
        <w:tc>
          <w:tcPr>
            <w:tcW w:w="5000" w:type="pct"/>
            <w:gridSpan w:val="3"/>
            <w:shd w:val="clear" w:color="auto" w:fill="auto"/>
          </w:tcPr>
          <w:p w14:paraId="7FA788FC" w14:textId="64E690E3" w:rsidR="00C518B6" w:rsidRPr="00F00060" w:rsidRDefault="00FA177A" w:rsidP="009933B7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n-NO"/>
              </w:rPr>
            </w:pPr>
            <w:r w:rsidRPr="00F00060">
              <w:rPr>
                <w:rStyle w:val="Utheving"/>
                <w:lang w:val="nn-NO"/>
              </w:rPr>
              <w:t>Grunngjeving</w:t>
            </w:r>
          </w:p>
        </w:tc>
      </w:tr>
      <w:tr w:rsidR="00C518B6" w:rsidRPr="00F00060" w14:paraId="0F64B060" w14:textId="77777777" w:rsidTr="009933B7">
        <w:trPr>
          <w:trHeight w:val="1531"/>
        </w:trPr>
        <w:tc>
          <w:tcPr>
            <w:tcW w:w="5000" w:type="pct"/>
            <w:gridSpan w:val="3"/>
            <w:shd w:val="clear" w:color="auto" w:fill="auto"/>
            <w:tcMar>
              <w:top w:w="113" w:type="dxa"/>
              <w:left w:w="170" w:type="dxa"/>
              <w:bottom w:w="170" w:type="dxa"/>
              <w:right w:w="0" w:type="dxa"/>
            </w:tcMar>
            <w:vAlign w:val="center"/>
          </w:tcPr>
          <w:p w14:paraId="681F2F41" w14:textId="77777777" w:rsidR="00C518B6" w:rsidRPr="00F00060" w:rsidRDefault="00C518B6" w:rsidP="009933B7">
            <w:pPr>
              <w:spacing w:after="0"/>
              <w:rPr>
                <w:rStyle w:val="Sterk"/>
              </w:rPr>
            </w:pPr>
          </w:p>
        </w:tc>
      </w:tr>
      <w:tr w:rsidR="00C518B6" w:rsidRPr="00F00060" w14:paraId="35FCB351" w14:textId="77777777" w:rsidTr="009933B7">
        <w:trPr>
          <w:trHeight w:val="34"/>
        </w:trPr>
        <w:tc>
          <w:tcPr>
            <w:tcW w:w="5000" w:type="pct"/>
            <w:gridSpan w:val="3"/>
            <w:shd w:val="clear" w:color="auto" w:fill="auto"/>
          </w:tcPr>
          <w:p w14:paraId="24CF0B99" w14:textId="77777777" w:rsidR="00C518B6" w:rsidRPr="00F00060" w:rsidRDefault="00C518B6" w:rsidP="009933B7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n-NO"/>
              </w:rPr>
            </w:pPr>
            <w:r w:rsidRPr="00F00060">
              <w:rPr>
                <w:lang w:val="nn-NO"/>
              </w:rPr>
              <w:t>Signatur</w:t>
            </w:r>
          </w:p>
        </w:tc>
      </w:tr>
      <w:tr w:rsidR="00C518B6" w:rsidRPr="00F00060" w14:paraId="31219801" w14:textId="77777777" w:rsidTr="009933B7">
        <w:trPr>
          <w:trHeight w:val="30"/>
        </w:trPr>
        <w:tc>
          <w:tcPr>
            <w:tcW w:w="1168" w:type="pct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14:paraId="3A77EFE3" w14:textId="49808C07" w:rsidR="00C518B6" w:rsidRPr="00F00060" w:rsidRDefault="00C518B6" w:rsidP="009933B7">
            <w:pPr>
              <w:pStyle w:val="Felttittel"/>
              <w:rPr>
                <w:rStyle w:val="Sterk"/>
                <w:color w:val="007980"/>
                <w:sz w:val="18"/>
                <w:lang w:val="nn-NO"/>
              </w:rPr>
            </w:pPr>
            <w:r w:rsidRPr="00F00060">
              <w:rPr>
                <w:lang w:val="nn-NO"/>
              </w:rPr>
              <w:t>St</w:t>
            </w:r>
            <w:r w:rsidR="009278A3" w:rsidRPr="00F00060">
              <w:rPr>
                <w:lang w:val="nn-NO"/>
              </w:rPr>
              <w:t>a</w:t>
            </w:r>
            <w:r w:rsidRPr="00F00060">
              <w:rPr>
                <w:lang w:val="nn-NO"/>
              </w:rPr>
              <w:t>d/dato:</w:t>
            </w:r>
          </w:p>
        </w:tc>
        <w:tc>
          <w:tcPr>
            <w:tcW w:w="3832" w:type="pct"/>
            <w:gridSpan w:val="2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14:paraId="263A998E" w14:textId="77777777" w:rsidR="00C518B6" w:rsidRPr="00F00060" w:rsidRDefault="00C518B6" w:rsidP="009933B7">
            <w:pPr>
              <w:pStyle w:val="Felttittel"/>
              <w:rPr>
                <w:rStyle w:val="Sterk"/>
                <w:color w:val="007980"/>
                <w:sz w:val="18"/>
                <w:lang w:val="nn-NO"/>
              </w:rPr>
            </w:pPr>
            <w:r w:rsidRPr="00F00060">
              <w:rPr>
                <w:lang w:val="nn-NO"/>
              </w:rPr>
              <w:t>Underskrift:</w:t>
            </w:r>
          </w:p>
        </w:tc>
      </w:tr>
      <w:tr w:rsidR="00C518B6" w:rsidRPr="00F00060" w14:paraId="5F2AC17B" w14:textId="77777777" w:rsidTr="009933B7">
        <w:trPr>
          <w:trHeight w:val="567"/>
        </w:trPr>
        <w:tc>
          <w:tcPr>
            <w:tcW w:w="1168" w:type="pct"/>
            <w:shd w:val="clear" w:color="auto" w:fill="auto"/>
            <w:noWrap/>
            <w:tcMar>
              <w:top w:w="85" w:type="dxa"/>
              <w:left w:w="142" w:type="dxa"/>
              <w:bottom w:w="142" w:type="dxa"/>
              <w:right w:w="142" w:type="dxa"/>
            </w:tcMar>
          </w:tcPr>
          <w:p w14:paraId="70D139C6" w14:textId="77777777" w:rsidR="00C518B6" w:rsidRPr="00F00060" w:rsidRDefault="00C518B6" w:rsidP="009933B7">
            <w:pPr>
              <w:pStyle w:val="Utfyllingavfelt"/>
              <w:rPr>
                <w:rStyle w:val="Sterk"/>
                <w:lang w:val="nn-NO"/>
              </w:rPr>
            </w:pPr>
          </w:p>
        </w:tc>
        <w:tc>
          <w:tcPr>
            <w:tcW w:w="3832" w:type="pct"/>
            <w:gridSpan w:val="2"/>
            <w:shd w:val="clear" w:color="auto" w:fill="auto"/>
            <w:noWrap/>
            <w:tcMar>
              <w:top w:w="85" w:type="dxa"/>
              <w:left w:w="142" w:type="dxa"/>
              <w:bottom w:w="142" w:type="dxa"/>
              <w:right w:w="142" w:type="dxa"/>
            </w:tcMar>
          </w:tcPr>
          <w:p w14:paraId="25A251D9" w14:textId="77777777" w:rsidR="00C518B6" w:rsidRPr="00F00060" w:rsidRDefault="00C518B6" w:rsidP="009933B7">
            <w:pPr>
              <w:pStyle w:val="Utfyllingavfelt"/>
              <w:rPr>
                <w:rStyle w:val="Sterk"/>
                <w:lang w:val="nn-NO"/>
              </w:rPr>
            </w:pPr>
          </w:p>
        </w:tc>
      </w:tr>
    </w:tbl>
    <w:p w14:paraId="7F3BFB85" w14:textId="49251C0E" w:rsidR="00BB2671" w:rsidRPr="00F00060" w:rsidRDefault="00BB2671" w:rsidP="00BB2671">
      <w:pPr>
        <w:pStyle w:val="Overskrift2"/>
      </w:pPr>
    </w:p>
    <w:p w14:paraId="2FB22EE3" w14:textId="77777777" w:rsidR="00BB2671" w:rsidRPr="00F00060" w:rsidRDefault="00BB2671">
      <w:pPr>
        <w:spacing w:line="360" w:lineRule="auto"/>
        <w:rPr>
          <w:rFonts w:asciiTheme="majorHAnsi" w:eastAsiaTheme="majorEastAsia" w:hAnsiTheme="majorHAnsi" w:cstheme="majorBidi"/>
          <w:color w:val="130173"/>
          <w:sz w:val="24"/>
          <w:szCs w:val="26"/>
        </w:rPr>
      </w:pPr>
      <w:r w:rsidRPr="00F00060">
        <w:br w:type="page"/>
      </w:r>
    </w:p>
    <w:p w14:paraId="5078E63A" w14:textId="77777777" w:rsidR="00BB2671" w:rsidRPr="00F00060" w:rsidRDefault="00BB2671" w:rsidP="00BB2671">
      <w:pPr>
        <w:pStyle w:val="Overskrift2"/>
      </w:pPr>
    </w:p>
    <w:p w14:paraId="59BBA1CB" w14:textId="61A4083C" w:rsidR="00BB2671" w:rsidRPr="00F00060" w:rsidRDefault="00BB2671" w:rsidP="00BB2671">
      <w:pPr>
        <w:pStyle w:val="Overskrift2"/>
      </w:pPr>
      <w:r w:rsidRPr="00F00060">
        <w:t>Om ordninga</w:t>
      </w:r>
    </w:p>
    <w:p w14:paraId="0E3ACDC1" w14:textId="4788F1E0" w:rsidR="00BB2671" w:rsidRPr="00F00060" w:rsidRDefault="00BB2671" w:rsidP="00BB2671">
      <w:pPr>
        <w:ind w:left="360"/>
      </w:pPr>
      <w:r w:rsidRPr="00F00060">
        <w:rPr>
          <w:i/>
          <w:iCs/>
          <w:lang w:val="nb-NO"/>
        </w:rPr>
        <w:t>Biskopen kan etter søknad fra et medlem samtykke i at dette får sin tilknytning overført til et annet sokn enn det vedkommende er bosatt i. Biskopen kan samtykke i at et medlem beholder valgbarheten i et sokn ut valgperioden, selv om vedkommende flytter eller får sin tilknytning overført.</w:t>
      </w:r>
      <w:r w:rsidRPr="00F00060">
        <w:rPr>
          <w:lang w:val="nb-NO"/>
        </w:rPr>
        <w:t xml:space="preserve"> Kirkeordningen</w:t>
      </w:r>
      <w:r w:rsidRPr="00F00060">
        <w:t xml:space="preserve"> § 6 </w:t>
      </w:r>
      <w:r w:rsidR="00C46CC5" w:rsidRPr="00F00060">
        <w:t>andre</w:t>
      </w:r>
      <w:r w:rsidRPr="00F00060">
        <w:t xml:space="preserve"> ledd</w:t>
      </w:r>
    </w:p>
    <w:p w14:paraId="00F412E6" w14:textId="14E5C590" w:rsidR="00BB2671" w:rsidRPr="00F00060" w:rsidRDefault="00BB2671" w:rsidP="00BB2671">
      <w:pPr>
        <w:pStyle w:val="Listeavsnitt"/>
        <w:numPr>
          <w:ilvl w:val="0"/>
          <w:numId w:val="2"/>
        </w:numPr>
      </w:pPr>
      <w:r w:rsidRPr="00F00060">
        <w:t>Det går an å søke om overføring av soknetilknyting for e</w:t>
      </w:r>
      <w:r w:rsidR="00EC26CD" w:rsidRPr="00F00060">
        <w:t>i</w:t>
      </w:r>
      <w:r w:rsidRPr="00F00060">
        <w:t>n avgrens</w:t>
      </w:r>
      <w:r w:rsidR="00EC26CD" w:rsidRPr="00F00060">
        <w:t>a</w:t>
      </w:r>
      <w:r w:rsidRPr="00F00060">
        <w:t xml:space="preserve"> periode eller å søke overføring ut</w:t>
      </w:r>
      <w:r w:rsidR="00517F6D" w:rsidRPr="00F00060">
        <w:t>a</w:t>
      </w:r>
      <w:r w:rsidRPr="00F00060">
        <w:t>n e</w:t>
      </w:r>
      <w:r w:rsidR="00517F6D" w:rsidRPr="00F00060">
        <w:t>i</w:t>
      </w:r>
      <w:r w:rsidRPr="00F00060">
        <w:t xml:space="preserve">n sluttdato. </w:t>
      </w:r>
    </w:p>
    <w:p w14:paraId="2E85B45C" w14:textId="4DD8EDB2" w:rsidR="00BB2671" w:rsidRPr="00F00060" w:rsidRDefault="00BB2671" w:rsidP="00BB2671">
      <w:pPr>
        <w:pStyle w:val="Listeavsnitt"/>
        <w:numPr>
          <w:ilvl w:val="0"/>
          <w:numId w:val="2"/>
        </w:numPr>
      </w:pPr>
      <w:r w:rsidRPr="00F00060">
        <w:t>Overføring</w:t>
      </w:r>
      <w:r w:rsidR="00885978" w:rsidRPr="00F00060">
        <w:t xml:space="preserve">a </w:t>
      </w:r>
      <w:r w:rsidRPr="00F00060">
        <w:t>blir stå</w:t>
      </w:r>
      <w:r w:rsidR="00885978" w:rsidRPr="00F00060">
        <w:t>a</w:t>
      </w:r>
      <w:r w:rsidRPr="00F00060">
        <w:t>nde til fasts</w:t>
      </w:r>
      <w:r w:rsidR="00885978" w:rsidRPr="00F00060">
        <w:t>e</w:t>
      </w:r>
      <w:r w:rsidRPr="00F00060">
        <w:t xml:space="preserve">tt sluttdato </w:t>
      </w:r>
      <w:r w:rsidR="00AC159D" w:rsidRPr="00F00060">
        <w:t>sjølv</w:t>
      </w:r>
      <w:r w:rsidRPr="00F00060">
        <w:t xml:space="preserve"> om </w:t>
      </w:r>
      <w:r w:rsidR="00AC159D" w:rsidRPr="00F00060">
        <w:t>ein</w:t>
      </w:r>
      <w:r w:rsidRPr="00F00060">
        <w:t xml:space="preserve"> flytt</w:t>
      </w:r>
      <w:r w:rsidR="00AC159D" w:rsidRPr="00F00060">
        <w:t>a</w:t>
      </w:r>
      <w:r w:rsidRPr="00F00060">
        <w:t xml:space="preserve">r. </w:t>
      </w:r>
      <w:r w:rsidR="00AC159D" w:rsidRPr="00F00060">
        <w:t>V</w:t>
      </w:r>
      <w:r w:rsidRPr="00F00060">
        <w:t>i</w:t>
      </w:r>
      <w:r w:rsidR="00AC159D" w:rsidRPr="00F00060">
        <w:t>s</w:t>
      </w:r>
      <w:r w:rsidRPr="00F00060">
        <w:t>s</w:t>
      </w:r>
      <w:r w:rsidR="00AC159D" w:rsidRPr="00F00060">
        <w:t xml:space="preserve"> ein</w:t>
      </w:r>
      <w:r w:rsidRPr="00F00060">
        <w:t xml:space="preserve"> ønsker tilbakeføring til b</w:t>
      </w:r>
      <w:r w:rsidR="00AC159D" w:rsidRPr="00F00060">
        <w:t>u</w:t>
      </w:r>
      <w:r w:rsidRPr="00F00060">
        <w:t>st</w:t>
      </w:r>
      <w:r w:rsidR="00AC159D" w:rsidRPr="00F00060">
        <w:t>a</w:t>
      </w:r>
      <w:r w:rsidRPr="00F00060">
        <w:t xml:space="preserve">dsoknet, kan </w:t>
      </w:r>
      <w:r w:rsidR="00AC159D" w:rsidRPr="00F00060">
        <w:t>ein</w:t>
      </w:r>
      <w:r w:rsidRPr="00F00060">
        <w:t xml:space="preserve"> gi beskjed til </w:t>
      </w:r>
      <w:r w:rsidR="00AC159D" w:rsidRPr="00F00060">
        <w:t>kyrkjekontoret</w:t>
      </w:r>
      <w:r w:rsidRPr="00F00060">
        <w:t xml:space="preserve"> i det soknet der </w:t>
      </w:r>
      <w:r w:rsidR="00AC159D" w:rsidRPr="00F00060">
        <w:t>ein</w:t>
      </w:r>
      <w:r w:rsidRPr="00F00060">
        <w:t xml:space="preserve"> b</w:t>
      </w:r>
      <w:r w:rsidR="00AC159D" w:rsidRPr="00F00060">
        <w:t>u</w:t>
      </w:r>
      <w:r w:rsidRPr="00F00060">
        <w:t>r.</w:t>
      </w:r>
    </w:p>
    <w:p w14:paraId="5A64E6BE" w14:textId="414645D9" w:rsidR="00BB2671" w:rsidRPr="00F00060" w:rsidRDefault="00AC159D" w:rsidP="00BB2671">
      <w:pPr>
        <w:pStyle w:val="Listeavsnitt"/>
        <w:numPr>
          <w:ilvl w:val="0"/>
          <w:numId w:val="2"/>
        </w:numPr>
      </w:pPr>
      <w:r w:rsidRPr="00F00060">
        <w:t>V</w:t>
      </w:r>
      <w:r w:rsidR="00BB2671" w:rsidRPr="00F00060">
        <w:t>i</w:t>
      </w:r>
      <w:r w:rsidRPr="00F00060">
        <w:t>s</w:t>
      </w:r>
      <w:r w:rsidR="00BB2671" w:rsidRPr="00F00060">
        <w:t>s søknaden inneb</w:t>
      </w:r>
      <w:r w:rsidRPr="00F00060">
        <w:t xml:space="preserve">er </w:t>
      </w:r>
      <w:r w:rsidR="00BB2671" w:rsidRPr="00F00060">
        <w:t>overføring til e</w:t>
      </w:r>
      <w:r w:rsidRPr="00F00060">
        <w:t>i</w:t>
      </w:r>
      <w:r w:rsidR="00BB2671" w:rsidRPr="00F00060">
        <w:t>t ann</w:t>
      </w:r>
      <w:r w:rsidRPr="00F00060">
        <w:t>a</w:t>
      </w:r>
      <w:r w:rsidR="00BB2671" w:rsidRPr="00F00060">
        <w:t xml:space="preserve"> bispedøme, </w:t>
      </w:r>
      <w:r w:rsidR="0079434B" w:rsidRPr="00F00060">
        <w:t xml:space="preserve">skal søknaden </w:t>
      </w:r>
      <w:r w:rsidR="00BB2671" w:rsidRPr="00F00060">
        <w:t>send</w:t>
      </w:r>
      <w:r w:rsidR="0079434B" w:rsidRPr="00F00060">
        <w:t>a</w:t>
      </w:r>
      <w:r w:rsidR="00BB2671" w:rsidRPr="00F00060">
        <w:t>s</w:t>
      </w:r>
      <w:r w:rsidR="0079434B" w:rsidRPr="00F00060">
        <w:t>t</w:t>
      </w:r>
      <w:r w:rsidR="00BB2671" w:rsidRPr="00F00060">
        <w:t xml:space="preserve"> til biskopen i det bispedømet </w:t>
      </w:r>
      <w:r w:rsidR="0079434B" w:rsidRPr="00F00060">
        <w:t>ein</w:t>
      </w:r>
      <w:r w:rsidR="00BB2671" w:rsidRPr="00F00060">
        <w:t xml:space="preserve"> ber om overføring til. </w:t>
      </w:r>
    </w:p>
    <w:p w14:paraId="1F7D5F17" w14:textId="77777777" w:rsidR="00C518B6" w:rsidRPr="00F00060" w:rsidRDefault="00C518B6" w:rsidP="009A2BE4"/>
    <w:sectPr w:rsidR="00C518B6" w:rsidRPr="00F00060" w:rsidSect="007A434D">
      <w:headerReference w:type="first" r:id="rId14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28FF" w14:textId="77777777" w:rsidR="00B62020" w:rsidRDefault="00B62020">
      <w:pPr>
        <w:spacing w:after="0" w:line="240" w:lineRule="auto"/>
      </w:pPr>
      <w:r>
        <w:separator/>
      </w:r>
    </w:p>
  </w:endnote>
  <w:endnote w:type="continuationSeparator" w:id="0">
    <w:p w14:paraId="64AAA70E" w14:textId="77777777" w:rsidR="00B62020" w:rsidRDefault="00B6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819F" w14:textId="5EA27BF3" w:rsidR="00B53D72" w:rsidRDefault="00B53D72" w:rsidP="0047562E">
    <w:pPr>
      <w:pStyle w:val="Bunntekst"/>
      <w:tabs>
        <w:tab w:val="left" w:pos="1950"/>
        <w:tab w:val="center" w:pos="4947"/>
      </w:tabs>
      <w:jc w:val="left"/>
      <w:rPr>
        <w:noProof/>
      </w:rPr>
    </w:pPr>
  </w:p>
  <w:p w14:paraId="30B55757" w14:textId="2B865643" w:rsidR="0047562E" w:rsidRPr="0047562E" w:rsidRDefault="00B53D72" w:rsidP="001046C5">
    <w:pPr>
      <w:pStyle w:val="Bunntekst"/>
      <w:tabs>
        <w:tab w:val="left" w:pos="1950"/>
        <w:tab w:val="center" w:pos="4947"/>
      </w:tabs>
      <w:jc w:val="right"/>
    </w:pPr>
    <w:r>
      <w:rPr>
        <w:noProof/>
      </w:rPr>
      <w:drawing>
        <wp:inline distT="0" distB="0" distL="0" distR="0" wp14:anchorId="158FDA17" wp14:editId="54D07845">
          <wp:extent cx="2762655" cy="528133"/>
          <wp:effectExtent l="0" t="0" r="0" b="5715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 rotWithShape="1">
                  <a:blip r:embed="rId1"/>
                  <a:srcRect t="37988" r="33558" b="39430"/>
                  <a:stretch/>
                </pic:blipFill>
                <pic:spPr bwMode="auto">
                  <a:xfrm>
                    <a:off x="0" y="0"/>
                    <a:ext cx="2801224" cy="535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AAB7" w14:textId="77777777" w:rsidR="00B62020" w:rsidRDefault="00B62020">
      <w:pPr>
        <w:spacing w:after="0" w:line="240" w:lineRule="auto"/>
      </w:pPr>
      <w:r>
        <w:separator/>
      </w:r>
    </w:p>
  </w:footnote>
  <w:footnote w:type="continuationSeparator" w:id="0">
    <w:p w14:paraId="5DF75FA7" w14:textId="77777777" w:rsidR="00B62020" w:rsidRDefault="00B6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FF63" w14:textId="232AE523" w:rsidR="00FE1235" w:rsidRDefault="00E60A40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3FA53E64" wp14:editId="76DA4A99">
          <wp:extent cx="1714440" cy="5982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440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E1F9" w14:textId="77777777" w:rsidR="00F468D5" w:rsidRDefault="002C5628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A17823" wp14:editId="388AC11D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8DD7C" w14:textId="77777777" w:rsidR="00F468D5" w:rsidRDefault="00F468D5" w:rsidP="00D67EAB">
    <w:pPr>
      <w:pStyle w:val="Topptekst"/>
      <w:jc w:val="left"/>
    </w:pPr>
  </w:p>
  <w:p w14:paraId="0035913A" w14:textId="77777777" w:rsidR="00FC35C1" w:rsidRPr="008A5FFC" w:rsidRDefault="00FC35C1" w:rsidP="00D67EAB">
    <w:pPr>
      <w:pStyle w:val="Topptekst"/>
      <w:jc w:val="left"/>
      <w:rPr>
        <w:sz w:val="6"/>
        <w:szCs w:val="6"/>
      </w:rPr>
    </w:pPr>
  </w:p>
  <w:p w14:paraId="221113DF" w14:textId="77777777" w:rsidR="00660FCF" w:rsidRPr="008A5FFC" w:rsidRDefault="00660FCF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7570" w14:textId="77777777" w:rsidR="00BC34A0" w:rsidRDefault="00BC34A0">
    <w:pPr>
      <w:pStyle w:val="Topptekst"/>
    </w:pPr>
  </w:p>
  <w:p w14:paraId="26D244A6" w14:textId="77777777" w:rsidR="00BC34A0" w:rsidRDefault="00BC34A0">
    <w:pPr>
      <w:pStyle w:val="Topptekst"/>
    </w:pPr>
  </w:p>
  <w:p w14:paraId="6BA04A8D" w14:textId="77777777" w:rsidR="00BC34A0" w:rsidRDefault="00BC34A0">
    <w:pPr>
      <w:pStyle w:val="Topptekst"/>
    </w:pPr>
  </w:p>
  <w:p w14:paraId="7F58F08A" w14:textId="77777777" w:rsidR="00BC34A0" w:rsidRDefault="00BC34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EB6"/>
    <w:multiLevelType w:val="hybridMultilevel"/>
    <w:tmpl w:val="1DAA7D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2B59"/>
    <w:multiLevelType w:val="hybridMultilevel"/>
    <w:tmpl w:val="52D06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495591">
    <w:abstractNumId w:val="0"/>
  </w:num>
  <w:num w:numId="2" w16cid:durableId="66343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94"/>
    <w:rsid w:val="00093C16"/>
    <w:rsid w:val="00100CA4"/>
    <w:rsid w:val="001046C5"/>
    <w:rsid w:val="00111D93"/>
    <w:rsid w:val="0012447C"/>
    <w:rsid w:val="00140755"/>
    <w:rsid w:val="00166E5F"/>
    <w:rsid w:val="00194493"/>
    <w:rsid w:val="001A2643"/>
    <w:rsid w:val="001E543B"/>
    <w:rsid w:val="00286143"/>
    <w:rsid w:val="00294F4B"/>
    <w:rsid w:val="002955DF"/>
    <w:rsid w:val="002C5628"/>
    <w:rsid w:val="002F3587"/>
    <w:rsid w:val="00354613"/>
    <w:rsid w:val="00354E70"/>
    <w:rsid w:val="003616C9"/>
    <w:rsid w:val="00375625"/>
    <w:rsid w:val="003875FF"/>
    <w:rsid w:val="003B1854"/>
    <w:rsid w:val="003B5AA2"/>
    <w:rsid w:val="004709A0"/>
    <w:rsid w:val="0047562E"/>
    <w:rsid w:val="004C7D44"/>
    <w:rsid w:val="004E4606"/>
    <w:rsid w:val="004F2394"/>
    <w:rsid w:val="00514CCF"/>
    <w:rsid w:val="00517F6D"/>
    <w:rsid w:val="00527C46"/>
    <w:rsid w:val="00534937"/>
    <w:rsid w:val="0054206B"/>
    <w:rsid w:val="005963E4"/>
    <w:rsid w:val="005B32C2"/>
    <w:rsid w:val="00611233"/>
    <w:rsid w:val="00623CF5"/>
    <w:rsid w:val="00655F13"/>
    <w:rsid w:val="00660FCF"/>
    <w:rsid w:val="00672C90"/>
    <w:rsid w:val="006A1071"/>
    <w:rsid w:val="006F5D52"/>
    <w:rsid w:val="00715D31"/>
    <w:rsid w:val="0072383D"/>
    <w:rsid w:val="00754F94"/>
    <w:rsid w:val="0079434B"/>
    <w:rsid w:val="007A434D"/>
    <w:rsid w:val="007B37A7"/>
    <w:rsid w:val="007F6E5E"/>
    <w:rsid w:val="00820BFE"/>
    <w:rsid w:val="00824779"/>
    <w:rsid w:val="0082488D"/>
    <w:rsid w:val="00826EBA"/>
    <w:rsid w:val="0085058C"/>
    <w:rsid w:val="008605AD"/>
    <w:rsid w:val="00885978"/>
    <w:rsid w:val="008A5FFC"/>
    <w:rsid w:val="008B248F"/>
    <w:rsid w:val="009035AE"/>
    <w:rsid w:val="009211D8"/>
    <w:rsid w:val="009278A3"/>
    <w:rsid w:val="00945518"/>
    <w:rsid w:val="009545F4"/>
    <w:rsid w:val="009A2BE4"/>
    <w:rsid w:val="009B2A26"/>
    <w:rsid w:val="009D3AF4"/>
    <w:rsid w:val="00A31228"/>
    <w:rsid w:val="00A410B4"/>
    <w:rsid w:val="00A60213"/>
    <w:rsid w:val="00A940B4"/>
    <w:rsid w:val="00AC159D"/>
    <w:rsid w:val="00AD6E07"/>
    <w:rsid w:val="00B53D72"/>
    <w:rsid w:val="00B62020"/>
    <w:rsid w:val="00BB2671"/>
    <w:rsid w:val="00BC34A0"/>
    <w:rsid w:val="00C03FF3"/>
    <w:rsid w:val="00C46CC5"/>
    <w:rsid w:val="00C518B6"/>
    <w:rsid w:val="00C539B6"/>
    <w:rsid w:val="00C631AD"/>
    <w:rsid w:val="00C70C83"/>
    <w:rsid w:val="00C93C39"/>
    <w:rsid w:val="00CB04AB"/>
    <w:rsid w:val="00CC3D57"/>
    <w:rsid w:val="00D10C15"/>
    <w:rsid w:val="00D54251"/>
    <w:rsid w:val="00D54559"/>
    <w:rsid w:val="00D57791"/>
    <w:rsid w:val="00D67EAB"/>
    <w:rsid w:val="00D72EAC"/>
    <w:rsid w:val="00DA3C72"/>
    <w:rsid w:val="00E074FE"/>
    <w:rsid w:val="00E16646"/>
    <w:rsid w:val="00E26812"/>
    <w:rsid w:val="00E53122"/>
    <w:rsid w:val="00E60A40"/>
    <w:rsid w:val="00E649CE"/>
    <w:rsid w:val="00E750B8"/>
    <w:rsid w:val="00E91070"/>
    <w:rsid w:val="00EC26CD"/>
    <w:rsid w:val="00EC2870"/>
    <w:rsid w:val="00EC3B18"/>
    <w:rsid w:val="00ED5BA8"/>
    <w:rsid w:val="00F00060"/>
    <w:rsid w:val="00F2317D"/>
    <w:rsid w:val="00F468D5"/>
    <w:rsid w:val="00F73FEF"/>
    <w:rsid w:val="00F809F3"/>
    <w:rsid w:val="00FA177A"/>
    <w:rsid w:val="00FA4C35"/>
    <w:rsid w:val="00FB141E"/>
    <w:rsid w:val="00FC35C1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572CB"/>
  <w15:chartTrackingRefBased/>
  <w15:docId w15:val="{60C7C61A-D64A-469A-A1F8-02525474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B18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655F1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750B8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E750B8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12447C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12447C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514CCF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514CCF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655F1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50B8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750B8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514CCF"/>
    <w:pPr>
      <w:spacing w:after="0"/>
    </w:pPr>
    <w:rPr>
      <w:sz w:val="56"/>
    </w:rPr>
  </w:style>
  <w:style w:type="paragraph" w:styleId="Listeavsnitt">
    <w:name w:val="List Paragraph"/>
    <w:basedOn w:val="Normal"/>
    <w:uiPriority w:val="34"/>
    <w:unhideWhenUsed/>
    <w:qFormat/>
    <w:rsid w:val="00D10C15"/>
    <w:pPr>
      <w:ind w:left="720"/>
      <w:contextualSpacing/>
    </w:pPr>
  </w:style>
  <w:style w:type="character" w:styleId="Sterk">
    <w:name w:val="Strong"/>
    <w:uiPriority w:val="22"/>
    <w:qFormat/>
    <w:rsid w:val="00C518B6"/>
    <w:rPr>
      <w:b/>
      <w:bCs/>
    </w:rPr>
  </w:style>
  <w:style w:type="character" w:styleId="Utheving">
    <w:name w:val="Emphasis"/>
    <w:uiPriority w:val="20"/>
    <w:qFormat/>
    <w:rsid w:val="00C518B6"/>
    <w:rPr>
      <w:i/>
      <w:iCs/>
    </w:rPr>
  </w:style>
  <w:style w:type="paragraph" w:customStyle="1" w:styleId="Felttittel">
    <w:name w:val="Felttittel"/>
    <w:basedOn w:val="Normal"/>
    <w:qFormat/>
    <w:rsid w:val="00C518B6"/>
    <w:pPr>
      <w:spacing w:after="0" w:line="240" w:lineRule="auto"/>
    </w:pPr>
    <w:rPr>
      <w:rFonts w:ascii="Arial" w:eastAsia="Arial" w:hAnsi="Arial" w:cs="Times New Roman"/>
      <w:color w:val="auto"/>
      <w:sz w:val="16"/>
      <w:szCs w:val="18"/>
      <w:lang w:val="nb-NO"/>
    </w:rPr>
  </w:style>
  <w:style w:type="paragraph" w:customStyle="1" w:styleId="Mellomtitler">
    <w:name w:val="Mellomtitler"/>
    <w:basedOn w:val="Normal"/>
    <w:qFormat/>
    <w:rsid w:val="00C518B6"/>
    <w:pPr>
      <w:spacing w:after="120" w:line="360" w:lineRule="auto"/>
    </w:pPr>
    <w:rPr>
      <w:rFonts w:ascii="Arial" w:eastAsia="Arial" w:hAnsi="Arial" w:cs="Times New Roman"/>
      <w:b/>
      <w:color w:val="000000"/>
      <w:sz w:val="20"/>
      <w:lang w:val="nb-NO"/>
    </w:rPr>
  </w:style>
  <w:style w:type="paragraph" w:customStyle="1" w:styleId="Utfyllingavfelt">
    <w:name w:val="Utfylling av felt"/>
    <w:basedOn w:val="Ingenmellomrom"/>
    <w:qFormat/>
    <w:rsid w:val="00C518B6"/>
    <w:rPr>
      <w:rFonts w:ascii="Arial" w:eastAsia="Calibri" w:hAnsi="Arial" w:cs="Times New Roman"/>
      <w:color w:val="auto"/>
      <w:szCs w:val="22"/>
      <w:lang w:val="nb-NO"/>
    </w:rPr>
  </w:style>
  <w:style w:type="paragraph" w:styleId="Ingenmellomrom">
    <w:name w:val="No Spacing"/>
    <w:uiPriority w:val="99"/>
    <w:semiHidden/>
    <w:unhideWhenUsed/>
    <w:qFormat/>
    <w:rsid w:val="00C518B6"/>
    <w:pPr>
      <w:spacing w:after="0" w:line="240" w:lineRule="auto"/>
    </w:pPr>
    <w:rPr>
      <w:color w:val="000000" w:themeColor="text1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iverse%20designfiler\Dnk_A4%20invitasjonmal_logo%20midtstilt%20nede_NN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2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1B933-3284-44D8-965E-D76E5761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nede_NN</Template>
  <TotalTime>12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32</cp:revision>
  <dcterms:created xsi:type="dcterms:W3CDTF">2022-11-22T08:05:00Z</dcterms:created>
  <dcterms:modified xsi:type="dcterms:W3CDTF">2023-03-21T10:53:00Z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MediaServiceImageTags">
    <vt:lpwstr/>
  </property>
</Properties>
</file>